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C2" w:rsidRPr="00227D2F" w:rsidRDefault="00395AC2">
      <w:pPr>
        <w:spacing w:after="30" w:line="276" w:lineRule="auto"/>
        <w:rPr>
          <w:rFonts w:ascii="Arial" w:hAnsi="Arial" w:cs="Arial"/>
          <w:b/>
          <w:color w:val="000000"/>
          <w:sz w:val="48"/>
        </w:rPr>
      </w:pPr>
      <w:r>
        <w:rPr>
          <w:rFonts w:ascii="Arial" w:hAnsi="Arial" w:cs="Arial"/>
          <w:b/>
          <w:color w:val="000000"/>
          <w:sz w:val="48"/>
        </w:rPr>
        <w:t>Natural Hazard Slides</w:t>
      </w:r>
      <w:r w:rsidRPr="00227D2F">
        <w:rPr>
          <w:rFonts w:ascii="Arial" w:hAnsi="Arial" w:cs="Arial"/>
          <w:b/>
          <w:color w:val="000000"/>
          <w:sz w:val="48"/>
        </w:rPr>
        <w:t>how Requirement</w:t>
      </w:r>
      <w:r>
        <w:rPr>
          <w:rFonts w:ascii="Arial" w:hAnsi="Arial" w:cs="Arial"/>
          <w:b/>
          <w:color w:val="000000"/>
          <w:sz w:val="48"/>
        </w:rPr>
        <w:t>s</w:t>
      </w:r>
    </w:p>
    <w:p w:rsidR="00395AC2" w:rsidRDefault="00395AC2">
      <w:pPr>
        <w:spacing w:after="30" w:line="276" w:lineRule="auto"/>
        <w:rPr>
          <w:rFonts w:ascii="Arial" w:hAnsi="Arial" w:cs="Arial"/>
          <w:color w:val="000000"/>
          <w:sz w:val="48"/>
        </w:rPr>
      </w:pPr>
    </w:p>
    <w:p w:rsidR="00395AC2" w:rsidRDefault="00395AC2">
      <w:pPr>
        <w:spacing w:after="30" w:line="276" w:lineRule="auto"/>
        <w:rPr>
          <w:rFonts w:ascii="Times New Roman" w:hAnsi="Times New Roman"/>
          <w:sz w:val="24"/>
        </w:rPr>
      </w:pPr>
      <w:r>
        <w:rPr>
          <w:rFonts w:ascii="Arial" w:hAnsi="Arial" w:cs="Arial"/>
          <w:color w:val="000000"/>
          <w:sz w:val="48"/>
        </w:rPr>
        <w:t xml:space="preserve">After </w:t>
      </w:r>
      <w:r>
        <w:rPr>
          <w:rFonts w:ascii="Arial" w:hAnsi="Arial" w:cs="Arial"/>
          <w:b/>
          <w:color w:val="000000"/>
          <w:sz w:val="48"/>
        </w:rPr>
        <w:t>all</w:t>
      </w:r>
      <w:r>
        <w:rPr>
          <w:rFonts w:ascii="Arial" w:hAnsi="Arial" w:cs="Arial"/>
          <w:color w:val="000000"/>
          <w:sz w:val="48"/>
        </w:rPr>
        <w:t xml:space="preserve"> research areas are filled in completely on the organizer, you should create a slideshow on google slides.</w:t>
      </w:r>
    </w:p>
    <w:p w:rsidR="00395AC2" w:rsidRDefault="00395AC2">
      <w:pPr>
        <w:spacing w:after="30" w:line="276" w:lineRule="auto"/>
        <w:rPr>
          <w:rFonts w:ascii="Arial" w:hAnsi="Arial" w:cs="Arial"/>
          <w:color w:val="000000"/>
          <w:sz w:val="48"/>
        </w:rPr>
      </w:pPr>
    </w:p>
    <w:p w:rsidR="00395AC2" w:rsidRDefault="00395AC2">
      <w:pPr>
        <w:spacing w:after="30" w:line="276" w:lineRule="auto"/>
        <w:rPr>
          <w:rFonts w:ascii="Arial" w:hAnsi="Arial" w:cs="Arial"/>
          <w:b/>
          <w:color w:val="000000"/>
          <w:sz w:val="48"/>
        </w:rPr>
      </w:pPr>
      <w:r>
        <w:rPr>
          <w:rFonts w:ascii="Arial" w:hAnsi="Arial" w:cs="Arial"/>
          <w:b/>
          <w:color w:val="000000"/>
          <w:sz w:val="48"/>
        </w:rPr>
        <w:t>Natural Hazard Slideshow</w:t>
      </w:r>
    </w:p>
    <w:p w:rsidR="00395AC2" w:rsidRDefault="00395AC2">
      <w:pPr>
        <w:numPr>
          <w:ilvl w:val="0"/>
          <w:numId w:val="1"/>
        </w:numPr>
        <w:tabs>
          <w:tab w:val="left" w:pos="1080"/>
        </w:tabs>
        <w:spacing w:after="30" w:line="276" w:lineRule="auto"/>
        <w:ind w:left="1080" w:hanging="360"/>
        <w:rPr>
          <w:rFonts w:ascii="Arial" w:hAnsi="Arial" w:cs="Arial"/>
          <w:color w:val="000000"/>
          <w:sz w:val="48"/>
        </w:rPr>
      </w:pPr>
      <w:r>
        <w:rPr>
          <w:rFonts w:ascii="Arial" w:hAnsi="Arial" w:cs="Arial"/>
          <w:color w:val="000000"/>
          <w:sz w:val="48"/>
        </w:rPr>
        <w:t>Title Page (Name of Natural Hazard and Your Name)</w:t>
      </w:r>
    </w:p>
    <w:p w:rsidR="00395AC2" w:rsidRDefault="00395AC2">
      <w:pPr>
        <w:numPr>
          <w:ilvl w:val="0"/>
          <w:numId w:val="1"/>
        </w:numPr>
        <w:tabs>
          <w:tab w:val="left" w:pos="1080"/>
        </w:tabs>
        <w:spacing w:after="30" w:line="276" w:lineRule="auto"/>
        <w:ind w:left="1080" w:hanging="360"/>
        <w:rPr>
          <w:rFonts w:ascii="Arial" w:hAnsi="Arial" w:cs="Arial"/>
          <w:color w:val="000000"/>
          <w:sz w:val="48"/>
        </w:rPr>
      </w:pPr>
      <w:r>
        <w:rPr>
          <w:rFonts w:ascii="Arial" w:hAnsi="Arial" w:cs="Arial"/>
          <w:color w:val="000000"/>
          <w:sz w:val="48"/>
        </w:rPr>
        <w:t>Slide for each of the questions</w:t>
      </w:r>
    </w:p>
    <w:p w:rsidR="00395AC2" w:rsidRDefault="00395AC2">
      <w:pPr>
        <w:spacing w:after="30" w:line="276" w:lineRule="auto"/>
        <w:ind w:left="270"/>
        <w:rPr>
          <w:rFonts w:ascii="Arial" w:hAnsi="Arial" w:cs="Arial"/>
          <w:color w:val="000000"/>
          <w:sz w:val="48"/>
        </w:rPr>
      </w:pPr>
      <w:r>
        <w:rPr>
          <w:rFonts w:ascii="Arial" w:hAnsi="Arial" w:cs="Arial"/>
          <w:color w:val="000000"/>
          <w:sz w:val="48"/>
        </w:rPr>
        <w:t xml:space="preserve">     Information FIRST then pictures,</w:t>
      </w:r>
    </w:p>
    <w:p w:rsidR="00395AC2" w:rsidRDefault="00395AC2">
      <w:pPr>
        <w:spacing w:after="30" w:line="276" w:lineRule="auto"/>
        <w:ind w:left="270"/>
        <w:rPr>
          <w:rFonts w:ascii="Arial" w:hAnsi="Arial" w:cs="Arial"/>
          <w:color w:val="000000"/>
          <w:sz w:val="48"/>
        </w:rPr>
      </w:pPr>
      <w:r>
        <w:rPr>
          <w:rFonts w:ascii="Arial" w:hAnsi="Arial" w:cs="Arial"/>
          <w:color w:val="000000"/>
          <w:sz w:val="48"/>
        </w:rPr>
        <w:t xml:space="preserve">     text choice, background, color, etc.</w:t>
      </w:r>
    </w:p>
    <w:p w:rsidR="00395AC2" w:rsidRPr="00227D2F" w:rsidRDefault="00395AC2" w:rsidP="00227D2F">
      <w:pPr>
        <w:numPr>
          <w:ilvl w:val="0"/>
          <w:numId w:val="18"/>
        </w:numPr>
        <w:tabs>
          <w:tab w:val="left" w:pos="1080"/>
        </w:tabs>
        <w:spacing w:after="30" w:line="276" w:lineRule="auto"/>
        <w:rPr>
          <w:rFonts w:ascii="Times New Roman" w:hAnsi="Times New Roman"/>
          <w:sz w:val="24"/>
        </w:rPr>
      </w:pPr>
      <w:r>
        <w:rPr>
          <w:rFonts w:ascii="Arial" w:hAnsi="Arial" w:cs="Arial"/>
          <w:color w:val="000000"/>
          <w:sz w:val="48"/>
        </w:rPr>
        <w:t xml:space="preserve">Three additional slides showing   pictures of some of your information such as effects or pictures of the hazard happening in an area. </w:t>
      </w:r>
    </w:p>
    <w:p w:rsidR="00395AC2" w:rsidRDefault="00395AC2">
      <w:pPr>
        <w:numPr>
          <w:ilvl w:val="0"/>
          <w:numId w:val="3"/>
        </w:numPr>
        <w:tabs>
          <w:tab w:val="left" w:pos="1080"/>
        </w:tabs>
        <w:spacing w:after="30" w:line="276" w:lineRule="auto"/>
        <w:ind w:left="1080" w:hanging="360"/>
        <w:rPr>
          <w:rFonts w:ascii="Arial" w:hAnsi="Arial" w:cs="Arial"/>
          <w:color w:val="000000"/>
          <w:sz w:val="48"/>
        </w:rPr>
      </w:pPr>
      <w:r>
        <w:rPr>
          <w:rFonts w:ascii="Arial" w:hAnsi="Arial" w:cs="Arial"/>
          <w:color w:val="000000"/>
          <w:sz w:val="48"/>
        </w:rPr>
        <w:t>Equals - 10 Slides (Eye Appealing!)</w:t>
      </w:r>
    </w:p>
    <w:p w:rsidR="00395AC2" w:rsidRDefault="00395AC2">
      <w:pPr>
        <w:rPr>
          <w:rFonts w:ascii="Times New Roman" w:hAnsi="Times New Roman"/>
          <w:sz w:val="24"/>
        </w:rPr>
      </w:pPr>
    </w:p>
    <w:p w:rsidR="00395AC2" w:rsidRDefault="00395AC2">
      <w:pPr>
        <w:rPr>
          <w:rFonts w:ascii="Times New Roman" w:hAnsi="Times New Roman"/>
          <w:sz w:val="24"/>
        </w:rPr>
      </w:pPr>
    </w:p>
    <w:sectPr w:rsidR="00395AC2" w:rsidSect="00227D2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11E"/>
    <w:multiLevelType w:val="hybridMultilevel"/>
    <w:tmpl w:val="4EEAB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9F3998"/>
    <w:multiLevelType w:val="hybridMultilevel"/>
    <w:tmpl w:val="71E4B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C1FD7"/>
    <w:multiLevelType w:val="hybridMultilevel"/>
    <w:tmpl w:val="7BB20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C7887"/>
    <w:multiLevelType w:val="hybridMultilevel"/>
    <w:tmpl w:val="3F04F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E40169"/>
    <w:multiLevelType w:val="hybridMultilevel"/>
    <w:tmpl w:val="9DC62C02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>
    <w:nsid w:val="26F70548"/>
    <w:multiLevelType w:val="hybridMultilevel"/>
    <w:tmpl w:val="867CCFBA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2A233DD2"/>
    <w:multiLevelType w:val="hybridMultilevel"/>
    <w:tmpl w:val="A6300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944CE"/>
    <w:multiLevelType w:val="hybridMultilevel"/>
    <w:tmpl w:val="95E6090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>
    <w:nsid w:val="431E2AA7"/>
    <w:multiLevelType w:val="hybridMultilevel"/>
    <w:tmpl w:val="EBC0A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6E03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823297"/>
    <w:multiLevelType w:val="hybridMultilevel"/>
    <w:tmpl w:val="31BC657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1">
    <w:nsid w:val="4A031218"/>
    <w:multiLevelType w:val="hybridMultilevel"/>
    <w:tmpl w:val="9D9029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ED28E9"/>
    <w:multiLevelType w:val="hybridMultilevel"/>
    <w:tmpl w:val="59F8D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E664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D78167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1E7DF7"/>
    <w:multiLevelType w:val="hybridMultilevel"/>
    <w:tmpl w:val="6C5A2A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1D7AF5"/>
    <w:multiLevelType w:val="hybridMultilevel"/>
    <w:tmpl w:val="BFFA7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B71007"/>
    <w:multiLevelType w:val="hybridMultilevel"/>
    <w:tmpl w:val="39E6A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16"/>
  </w:num>
  <w:num w:numId="10">
    <w:abstractNumId w:val="17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E28"/>
    <w:rsid w:val="00007B4F"/>
    <w:rsid w:val="00227D2F"/>
    <w:rsid w:val="00395AC2"/>
    <w:rsid w:val="00664441"/>
    <w:rsid w:val="00781E28"/>
    <w:rsid w:val="007B6562"/>
    <w:rsid w:val="007D59E7"/>
    <w:rsid w:val="00A71030"/>
    <w:rsid w:val="00A838CF"/>
    <w:rsid w:val="00AD1C5D"/>
    <w:rsid w:val="00B17C89"/>
    <w:rsid w:val="00E04E85"/>
    <w:rsid w:val="00F4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4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Hazard Slide Show Requirements</dc:title>
  <dc:subject/>
  <dc:creator/>
  <cp:keywords/>
  <dc:description/>
  <cp:lastModifiedBy>hardings</cp:lastModifiedBy>
  <cp:revision>3</cp:revision>
  <cp:lastPrinted>2017-12-18T17:05:00Z</cp:lastPrinted>
  <dcterms:created xsi:type="dcterms:W3CDTF">2017-12-18T17:00:00Z</dcterms:created>
  <dcterms:modified xsi:type="dcterms:W3CDTF">2017-12-18T17:05:00Z</dcterms:modified>
</cp:coreProperties>
</file>