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4" w:rsidRDefault="00443414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Division of Decimal Numbers </w:t>
      </w:r>
    </w:p>
    <w:p w:rsidR="00443414" w:rsidRDefault="00443414">
      <w:pPr>
        <w:rPr>
          <w:rFonts w:cs="Calibri"/>
          <w:sz w:val="36"/>
          <w:szCs w:val="36"/>
        </w:rPr>
      </w:pPr>
    </w:p>
    <w:p w:rsidR="00443414" w:rsidRDefault="00443414">
      <w:pPr>
        <w:rPr>
          <w:rFonts w:cs="Calibri"/>
          <w:sz w:val="36"/>
          <w:szCs w:val="36"/>
        </w:rPr>
      </w:pPr>
      <w:r w:rsidRPr="00A123C4">
        <w:rPr>
          <w:rFonts w:cs="Calibri"/>
          <w:sz w:val="36"/>
          <w:szCs w:val="36"/>
        </w:rPr>
        <w:t>1.)    1.8 ÷  6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2.)   3.2 ÷  16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3.)  21.6 ÷ 9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4.)  108 ÷ 5</w:t>
      </w:r>
    </w:p>
    <w:p w:rsidR="00443414" w:rsidRDefault="00443414">
      <w:pPr>
        <w:rPr>
          <w:rFonts w:cs="Calibri"/>
          <w:sz w:val="36"/>
          <w:szCs w:val="36"/>
        </w:rPr>
      </w:pPr>
    </w:p>
    <w:p w:rsidR="00443414" w:rsidRDefault="00443414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>5.)    12.96 ÷ 5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6.)   27 ÷ 8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7.)  45.231 ÷ 3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8.)  8.4 ÷ 6</w:t>
      </w:r>
    </w:p>
    <w:p w:rsidR="00443414" w:rsidRDefault="00443414">
      <w:pPr>
        <w:rPr>
          <w:rFonts w:cs="Calibri"/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Division of Decimal Numbers </w:t>
      </w: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  <w:r w:rsidRPr="00A123C4">
        <w:rPr>
          <w:rFonts w:cs="Calibri"/>
          <w:sz w:val="36"/>
          <w:szCs w:val="36"/>
        </w:rPr>
        <w:t>1.)    1.8 ÷  6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2.)   3.2 ÷  16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3.)  21.6 ÷ 9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4.)  108 ÷ 5</w:t>
      </w: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Pr="00A123C4" w:rsidRDefault="00443414" w:rsidP="00894A81">
      <w:pPr>
        <w:rPr>
          <w:sz w:val="36"/>
          <w:szCs w:val="36"/>
        </w:rPr>
      </w:pPr>
      <w:r>
        <w:rPr>
          <w:rFonts w:cs="Calibri"/>
          <w:sz w:val="36"/>
          <w:szCs w:val="36"/>
        </w:rPr>
        <w:t>5.)    12.96 ÷ 5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6.)   27 ÷ 8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7.)  45.231 ÷ 3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8.)  8.4 ÷ 6</w:t>
      </w:r>
    </w:p>
    <w:p w:rsidR="00443414" w:rsidRDefault="00443414">
      <w:pPr>
        <w:rPr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  <w:r>
        <w:rPr>
          <w:rFonts w:cs="Calibri"/>
          <w:sz w:val="36"/>
          <w:szCs w:val="36"/>
        </w:rPr>
        <w:t xml:space="preserve">Division of Decimal Numbers </w:t>
      </w: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Default="00443414" w:rsidP="00894A81">
      <w:pPr>
        <w:rPr>
          <w:rFonts w:cs="Calibri"/>
          <w:sz w:val="36"/>
          <w:szCs w:val="36"/>
        </w:rPr>
      </w:pPr>
      <w:r w:rsidRPr="00A123C4">
        <w:rPr>
          <w:rFonts w:cs="Calibri"/>
          <w:sz w:val="36"/>
          <w:szCs w:val="36"/>
        </w:rPr>
        <w:t>1.)    1.8 ÷  6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2.)   3.2 ÷  16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3.)  21.6 ÷ 9</w:t>
      </w:r>
      <w:r w:rsidRPr="00A123C4">
        <w:rPr>
          <w:rFonts w:cs="Calibri"/>
          <w:sz w:val="36"/>
          <w:szCs w:val="36"/>
        </w:rPr>
        <w:tab/>
      </w:r>
      <w:r w:rsidRPr="00A123C4">
        <w:rPr>
          <w:rFonts w:cs="Calibri"/>
          <w:sz w:val="36"/>
          <w:szCs w:val="36"/>
        </w:rPr>
        <w:tab/>
        <w:t>4.)  108 ÷ 5</w:t>
      </w:r>
    </w:p>
    <w:p w:rsidR="00443414" w:rsidRDefault="00443414" w:rsidP="00894A81">
      <w:pPr>
        <w:rPr>
          <w:rFonts w:cs="Calibri"/>
          <w:sz w:val="36"/>
          <w:szCs w:val="36"/>
        </w:rPr>
      </w:pPr>
    </w:p>
    <w:p w:rsidR="00443414" w:rsidRPr="00A123C4" w:rsidRDefault="00443414">
      <w:pPr>
        <w:rPr>
          <w:sz w:val="36"/>
          <w:szCs w:val="36"/>
        </w:rPr>
      </w:pPr>
      <w:r>
        <w:rPr>
          <w:rFonts w:cs="Calibri"/>
          <w:sz w:val="36"/>
          <w:szCs w:val="36"/>
        </w:rPr>
        <w:t>5.)    12.96 ÷ 5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6.)   27 ÷ 8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7.)  45.231 ÷ 3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  <w:t>8.)  8.4 ÷ 6</w:t>
      </w:r>
    </w:p>
    <w:sectPr w:rsidR="00443414" w:rsidRPr="00A123C4" w:rsidSect="00A123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C4"/>
    <w:rsid w:val="00190512"/>
    <w:rsid w:val="00213B04"/>
    <w:rsid w:val="00443414"/>
    <w:rsid w:val="00573195"/>
    <w:rsid w:val="00894A81"/>
    <w:rsid w:val="008A6027"/>
    <w:rsid w:val="008F4024"/>
    <w:rsid w:val="00A123C4"/>
    <w:rsid w:val="00A70D29"/>
    <w:rsid w:val="00E227C5"/>
    <w:rsid w:val="00E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D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Decimal Numbers Part 2</dc:title>
  <dc:subject/>
  <dc:creator>May</dc:creator>
  <cp:keywords/>
  <dc:description/>
  <cp:lastModifiedBy>maydou</cp:lastModifiedBy>
  <cp:revision>3</cp:revision>
  <cp:lastPrinted>2012-10-08T01:00:00Z</cp:lastPrinted>
  <dcterms:created xsi:type="dcterms:W3CDTF">2012-10-08T13:06:00Z</dcterms:created>
  <dcterms:modified xsi:type="dcterms:W3CDTF">2014-09-19T13:54:00Z</dcterms:modified>
</cp:coreProperties>
</file>