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Name:________________________  Hr.______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Chapter 1 Section 4                     </w:t>
      </w:r>
    </w:p>
    <w:p w:rsidR="00192D9C" w:rsidRDefault="00192D9C">
      <w:pPr>
        <w:pStyle w:val="normal0"/>
        <w:rPr>
          <w:sz w:val="24"/>
          <w:szCs w:val="24"/>
        </w:rPr>
      </w:pP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After reading Section 4, put the following the correct order on the numbered lines below: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Acquire Geographic Information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Organize Geographic Information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Ask Geographic Question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Answer Geographic Question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Analyze Geographic Information</w:t>
      </w:r>
    </w:p>
    <w:p w:rsidR="00192D9C" w:rsidRDefault="00192D9C">
      <w:pPr>
        <w:pStyle w:val="normal0"/>
        <w:rPr>
          <w:sz w:val="24"/>
          <w:szCs w:val="24"/>
        </w:rPr>
      </w:pP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1.______________________________________________</w:t>
      </w:r>
    </w:p>
    <w:p w:rsidR="00192D9C" w:rsidRDefault="00192D9C">
      <w:pPr>
        <w:pStyle w:val="normal0"/>
        <w:rPr>
          <w:sz w:val="24"/>
          <w:szCs w:val="24"/>
        </w:rPr>
      </w:pP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2.______________________________________________</w:t>
      </w:r>
    </w:p>
    <w:p w:rsidR="00192D9C" w:rsidRDefault="00192D9C">
      <w:pPr>
        <w:pStyle w:val="normal0"/>
        <w:rPr>
          <w:sz w:val="24"/>
          <w:szCs w:val="24"/>
        </w:rPr>
      </w:pP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3.______________________________________________</w:t>
      </w:r>
    </w:p>
    <w:p w:rsidR="00192D9C" w:rsidRDefault="00192D9C">
      <w:pPr>
        <w:pStyle w:val="normal0"/>
        <w:rPr>
          <w:sz w:val="24"/>
          <w:szCs w:val="24"/>
        </w:rPr>
      </w:pP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4.______________________________________________</w:t>
      </w:r>
    </w:p>
    <w:p w:rsidR="00192D9C" w:rsidRDefault="00192D9C">
      <w:pPr>
        <w:pStyle w:val="normal0"/>
        <w:rPr>
          <w:sz w:val="24"/>
          <w:szCs w:val="24"/>
        </w:rPr>
      </w:pP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5.______________________________________________</w:t>
      </w:r>
    </w:p>
    <w:p w:rsidR="00192D9C" w:rsidRDefault="00192D9C">
      <w:pPr>
        <w:pStyle w:val="normal0"/>
        <w:rPr>
          <w:sz w:val="24"/>
          <w:szCs w:val="24"/>
        </w:rPr>
      </w:pP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This is called the ____________________________    ______________________       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Process.</w:t>
      </w:r>
    </w:p>
    <w:p w:rsidR="00192D9C" w:rsidRDefault="00192D9C">
      <w:pPr>
        <w:pStyle w:val="normal0"/>
        <w:rPr>
          <w:sz w:val="24"/>
          <w:szCs w:val="24"/>
        </w:rPr>
      </w:pP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There is a committee building a new park in Coopersville!  Match the correct lettered task with the process.                                                                       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Process                                                      Task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1. _________ Ask a Geographic Question              a. Take aerial photographs of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land in Coopersville, take a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survey of people living in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Coopersville about location 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2. _________ Acquire Geographic Information         b. Present findings telling the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best place to build the park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3._________ Organize Geographic Information       c. Put all information gathered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on charts and graphs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4._________Analyze Geographic Information          d. What is the best location for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a new park in Coopersville?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5._________Answer Geographic Question              e. Look over all the data gathered 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and discuss, look for patterns</w:t>
      </w:r>
    </w:p>
    <w:p w:rsidR="00192D9C" w:rsidRDefault="00192D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showing places to build the park </w:t>
      </w:r>
    </w:p>
    <w:sectPr w:rsidR="00192D9C" w:rsidSect="003F556F"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6F"/>
    <w:rsid w:val="00192D9C"/>
    <w:rsid w:val="00332B7C"/>
    <w:rsid w:val="0039533F"/>
    <w:rsid w:val="003F556F"/>
    <w:rsid w:val="00517784"/>
    <w:rsid w:val="00A2311F"/>
    <w:rsid w:val="00A46B36"/>
    <w:rsid w:val="00D60ACD"/>
    <w:rsid w:val="00EE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84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F55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F55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F55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F55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F556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F55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3F556F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3F556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F556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349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Name:________________________  Hr</dc:title>
  <dc:subject/>
  <dc:creator/>
  <cp:keywords/>
  <dc:description/>
  <cp:lastModifiedBy>hardings</cp:lastModifiedBy>
  <cp:revision>2</cp:revision>
  <cp:lastPrinted>2017-09-26T12:37:00Z</cp:lastPrinted>
  <dcterms:created xsi:type="dcterms:W3CDTF">2017-09-26T13:54:00Z</dcterms:created>
  <dcterms:modified xsi:type="dcterms:W3CDTF">2017-09-26T13:54:00Z</dcterms:modified>
</cp:coreProperties>
</file>